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F658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F658E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CF658E" w:rsidRPr="00651314" w:rsidRDefault="000667F9" w:rsidP="000667F9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651314">
                    <w:rPr>
                      <w:color w:val="FF0000"/>
                      <w:sz w:val="40"/>
                      <w:szCs w:val="40"/>
                    </w:rPr>
                    <w:t>HIGHBURY TABLE TENNIS CLUB</w:t>
                  </w:r>
                </w:p>
                <w:p w:rsidR="000667F9" w:rsidRDefault="000667F9" w:rsidP="00944888"/>
                <w:p w:rsidR="000667F9" w:rsidRDefault="000667F9" w:rsidP="000667F9">
                  <w:pPr>
                    <w:jc w:val="center"/>
                  </w:pPr>
                  <w:r w:rsidRPr="000667F9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5038361" cy="3352800"/>
                        <wp:effectExtent l="0" t="0" r="0" b="0"/>
                        <wp:docPr id="3" name="Picture 3" descr="C:\Users\SS\Pictures\coahc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S\Pictures\coahc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577" cy="3367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658E">
              <w:trPr>
                <w:trHeight w:hRule="exact" w:val="5760"/>
              </w:trPr>
              <w:tc>
                <w:tcPr>
                  <w:tcW w:w="7200" w:type="dxa"/>
                </w:tcPr>
                <w:p w:rsidR="00CF658E" w:rsidRPr="00944888" w:rsidRDefault="00944888" w:rsidP="00944888">
                  <w:pPr>
                    <w:pStyle w:val="Subtitle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944888">
                    <w:rPr>
                      <w:rFonts w:ascii="Arial Black" w:hAnsi="Arial Black"/>
                      <w:sz w:val="32"/>
                      <w:szCs w:val="32"/>
                    </w:rPr>
                    <w:t xml:space="preserve">table tennis coaching workshop </w:t>
                  </w:r>
                </w:p>
                <w:p w:rsidR="00CF658E" w:rsidRDefault="00944888">
                  <w:pPr>
                    <w:pStyle w:val="Heading1"/>
                  </w:pPr>
                  <w:r>
                    <w:t>We are running Tabl</w:t>
                  </w:r>
                  <w:r w:rsidR="00973388">
                    <w:t>e Tennis Coaching Workshop for 6</w:t>
                  </w:r>
                  <w:r>
                    <w:t xml:space="preserve"> weeks</w:t>
                  </w:r>
                  <w:r w:rsidR="00973388">
                    <w:t xml:space="preserve"> for under -16</w:t>
                  </w:r>
                  <w:r>
                    <w:t xml:space="preserve">.  You will </w:t>
                  </w:r>
                  <w:r w:rsidR="00973388">
                    <w:t>learn basic to advance skills 9</w:t>
                  </w:r>
                  <w:r>
                    <w:t xml:space="preserve"> hours of pure table tennis suits your needs.</w:t>
                  </w:r>
                </w:p>
                <w:p w:rsidR="00944888" w:rsidRDefault="00944888" w:rsidP="00944888">
                  <w:pPr>
                    <w:rPr>
                      <w:b/>
                      <w:color w:val="FF0000"/>
                    </w:rPr>
                  </w:pPr>
                  <w:r w:rsidRPr="00F03CCF">
                    <w:rPr>
                      <w:b/>
                      <w:color w:val="FF0000"/>
                    </w:rPr>
                    <w:t xml:space="preserve">Table Tennis Session will be organized by UKCC </w:t>
                  </w:r>
                  <w:r w:rsidR="00A11B69">
                    <w:rPr>
                      <w:b/>
                      <w:color w:val="FF0000"/>
                    </w:rPr>
                    <w:t xml:space="preserve">Level-2 </w:t>
                  </w:r>
                </w:p>
                <w:p w:rsidR="00A11B69" w:rsidRDefault="00A11B69" w:rsidP="0094488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DBS CHECK AND QUALIFIED FIRST AIDER</w:t>
                  </w:r>
                </w:p>
                <w:p w:rsidR="00285A0E" w:rsidRPr="00285A0E" w:rsidRDefault="00285A0E" w:rsidP="00285A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285A0E">
                    <w:rPr>
                      <w:b/>
                      <w:color w:val="002060"/>
                      <w:sz w:val="22"/>
                      <w:szCs w:val="22"/>
                    </w:rPr>
                    <w:t>Only 16 Places for this Course, First come First Serve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7"/>
                    <w:gridCol w:w="4643"/>
                  </w:tblGrid>
                  <w:tr w:rsidR="00A11B69" w:rsidTr="00A11B69">
                    <w:tc>
                      <w:tcPr>
                        <w:tcW w:w="2547" w:type="dxa"/>
                      </w:tcPr>
                      <w:p w:rsidR="00A11B69" w:rsidRDefault="00A11B69" w:rsidP="00944888">
                        <w:r>
                          <w:t>NAME</w:t>
                        </w:r>
                      </w:p>
                    </w:tc>
                    <w:tc>
                      <w:tcPr>
                        <w:tcW w:w="4643" w:type="dxa"/>
                      </w:tcPr>
                      <w:p w:rsidR="00A11B69" w:rsidRDefault="00A11B69" w:rsidP="00944888"/>
                    </w:tc>
                  </w:tr>
                  <w:tr w:rsidR="00A11B69" w:rsidTr="00A11B69">
                    <w:tc>
                      <w:tcPr>
                        <w:tcW w:w="2547" w:type="dxa"/>
                      </w:tcPr>
                      <w:p w:rsidR="00A11B69" w:rsidRDefault="00A11B69" w:rsidP="00944888">
                        <w:r>
                          <w:t>PARENT CONTACT</w:t>
                        </w:r>
                      </w:p>
                    </w:tc>
                    <w:tc>
                      <w:tcPr>
                        <w:tcW w:w="4643" w:type="dxa"/>
                      </w:tcPr>
                      <w:p w:rsidR="00A11B69" w:rsidRDefault="00A11B69" w:rsidP="00944888"/>
                    </w:tc>
                  </w:tr>
                  <w:tr w:rsidR="00A11B69" w:rsidTr="00A11B69">
                    <w:tc>
                      <w:tcPr>
                        <w:tcW w:w="2547" w:type="dxa"/>
                      </w:tcPr>
                      <w:p w:rsidR="00A11B69" w:rsidRDefault="008C071A" w:rsidP="00944888">
                        <w:r>
                          <w:t>EMAIL</w:t>
                        </w:r>
                      </w:p>
                    </w:tc>
                    <w:tc>
                      <w:tcPr>
                        <w:tcW w:w="4643" w:type="dxa"/>
                      </w:tcPr>
                      <w:p w:rsidR="00A11B69" w:rsidRDefault="00A11B69" w:rsidP="00944888"/>
                    </w:tc>
                  </w:tr>
                  <w:tr w:rsidR="00A11B69" w:rsidTr="00A11B69">
                    <w:tc>
                      <w:tcPr>
                        <w:tcW w:w="2547" w:type="dxa"/>
                      </w:tcPr>
                      <w:p w:rsidR="00A11B69" w:rsidRDefault="008C071A" w:rsidP="008C071A">
                        <w:r>
                          <w:t>ADDRESS</w:t>
                        </w:r>
                      </w:p>
                    </w:tc>
                    <w:tc>
                      <w:tcPr>
                        <w:tcW w:w="4643" w:type="dxa"/>
                      </w:tcPr>
                      <w:p w:rsidR="00A11B69" w:rsidRDefault="00A11B69" w:rsidP="00944888"/>
                      <w:p w:rsidR="008C071A" w:rsidRDefault="008C071A" w:rsidP="00944888"/>
                    </w:tc>
                  </w:tr>
                </w:tbl>
                <w:p w:rsidR="00CF658E" w:rsidRDefault="00CF658E" w:rsidP="00944888"/>
                <w:p w:rsidR="00A11B69" w:rsidRDefault="00A11B69" w:rsidP="00944888"/>
              </w:tc>
            </w:tr>
            <w:tr w:rsidR="00CF658E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2E63BC" w:rsidRDefault="008C071A">
                  <w:pPr>
                    <w:rPr>
                      <w:noProof/>
                      <w:color w:val="00B0F0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Cost : </w:t>
                  </w:r>
                  <w:r w:rsidR="00A11B69">
                    <w:rPr>
                      <w:noProof/>
                      <w:lang w:val="en-GB" w:eastAsia="en-GB"/>
                    </w:rPr>
                    <w:t xml:space="preserve"> </w:t>
                  </w:r>
                  <w:r w:rsidR="002E63BC">
                    <w:rPr>
                      <w:noProof/>
                      <w:lang w:val="en-GB" w:eastAsia="en-GB"/>
                    </w:rPr>
                    <w:t>£42</w:t>
                  </w:r>
                  <w:r w:rsidR="002E63BC">
                    <w:rPr>
                      <w:noProof/>
                      <w:color w:val="00B0F0"/>
                      <w:lang w:val="en-GB" w:eastAsia="en-GB"/>
                    </w:rPr>
                    <w:t xml:space="preserve"> </w:t>
                  </w:r>
                </w:p>
                <w:p w:rsidR="00F03CCF" w:rsidRPr="008C071A" w:rsidRDefault="002E63BC">
                  <w:pPr>
                    <w:rPr>
                      <w:noProof/>
                      <w:color w:val="00B0F0"/>
                      <w:lang w:val="en-GB" w:eastAsia="en-GB"/>
                    </w:rPr>
                  </w:pPr>
                  <w:bookmarkStart w:id="0" w:name="_GoBack"/>
                  <w:bookmarkEnd w:id="0"/>
                  <w:r>
                    <w:rPr>
                      <w:noProof/>
                      <w:color w:val="00B0F0"/>
                      <w:lang w:val="en-GB" w:eastAsia="en-GB"/>
                    </w:rPr>
                    <w:t xml:space="preserve">Pay by Bacs </w:t>
                  </w:r>
                  <w:r w:rsidR="00F03CCF" w:rsidRPr="002E63BC">
                    <w:rPr>
                      <w:b/>
                      <w:noProof/>
                      <w:color w:val="FF0000"/>
                      <w:sz w:val="22"/>
                      <w:szCs w:val="22"/>
                      <w:lang w:val="en-GB" w:eastAsia="en-GB"/>
                    </w:rPr>
                    <w:t>S SHAH  A/C 71499669  SORT CODE 09 01 26</w:t>
                  </w:r>
                  <w:r w:rsidR="00F03CCF" w:rsidRPr="002E63BC">
                    <w:rPr>
                      <w:noProof/>
                      <w:color w:val="FF0000"/>
                      <w:lang w:val="en-GB" w:eastAsia="en-GB"/>
                    </w:rPr>
                    <w:t xml:space="preserve"> </w:t>
                  </w:r>
                </w:p>
              </w:tc>
            </w:tr>
          </w:tbl>
          <w:p w:rsidR="00CF658E" w:rsidRDefault="00CF658E"/>
        </w:tc>
        <w:tc>
          <w:tcPr>
            <w:tcW w:w="144" w:type="dxa"/>
          </w:tcPr>
          <w:p w:rsidR="00CF658E" w:rsidRDefault="00CF658E"/>
        </w:tc>
        <w:tc>
          <w:tcPr>
            <w:tcW w:w="3456" w:type="dxa"/>
          </w:tcPr>
          <w:tbl>
            <w:tblPr>
              <w:tblW w:w="399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996"/>
            </w:tblGrid>
            <w:tr w:rsidR="00CF658E" w:rsidTr="00011347">
              <w:trPr>
                <w:trHeight w:hRule="exact" w:val="11766"/>
              </w:trPr>
              <w:tc>
                <w:tcPr>
                  <w:tcW w:w="3996" w:type="dxa"/>
                  <w:shd w:val="clear" w:color="auto" w:fill="97C83C" w:themeFill="accent2"/>
                  <w:vAlign w:val="center"/>
                </w:tcPr>
                <w:p w:rsidR="00210BCF" w:rsidRPr="00210BCF" w:rsidRDefault="00973388" w:rsidP="00210BCF">
                  <w:pPr>
                    <w:pStyle w:val="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10BCF" w:rsidRPr="00210BCF">
                    <w:rPr>
                      <w:sz w:val="24"/>
                      <w:szCs w:val="24"/>
                    </w:rPr>
                    <w:t xml:space="preserve"> Weeks Course</w:t>
                  </w:r>
                </w:p>
                <w:p w:rsidR="00CF658E" w:rsidRDefault="00210BCF" w:rsidP="00210BCF">
                  <w:pPr>
                    <w:pStyle w:val="Title"/>
                    <w:rPr>
                      <w:sz w:val="24"/>
                      <w:szCs w:val="24"/>
                    </w:rPr>
                  </w:pPr>
                  <w:r w:rsidRPr="00210BCF">
                    <w:rPr>
                      <w:sz w:val="24"/>
                      <w:szCs w:val="24"/>
                    </w:rPr>
                    <w:t>Intensive Workshop</w:t>
                  </w:r>
                </w:p>
                <w:p w:rsidR="00210BCF" w:rsidRDefault="00210BCF" w:rsidP="00210BCF"/>
                <w:p w:rsidR="00210BCF" w:rsidRDefault="00973388" w:rsidP="00210BCF">
                  <w:r>
                    <w:t>Date: 17.10.17 16.30-18.00</w:t>
                  </w:r>
                  <w:r w:rsidR="00651314">
                    <w:t xml:space="preserve"> </w:t>
                  </w:r>
                </w:p>
                <w:p w:rsidR="00210BCF" w:rsidRDefault="00210BCF" w:rsidP="00210BC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Backhand Push</w:t>
                  </w:r>
                </w:p>
                <w:p w:rsidR="00210BCF" w:rsidRDefault="00210BCF" w:rsidP="00210BC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Forehand Push</w:t>
                  </w:r>
                </w:p>
                <w:p w:rsidR="00210BCF" w:rsidRDefault="00973388" w:rsidP="00210BCF">
                  <w:r>
                    <w:t>Date: 24.10.17 16.30-18.00</w:t>
                  </w:r>
                </w:p>
                <w:p w:rsidR="00210BCF" w:rsidRDefault="00210BCF" w:rsidP="00210BC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Forehand Drive</w:t>
                  </w:r>
                </w:p>
                <w:p w:rsidR="00210BCF" w:rsidRDefault="00210BCF" w:rsidP="00210BC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Backhand Drive</w:t>
                  </w:r>
                </w:p>
                <w:p w:rsidR="00210BCF" w:rsidRDefault="00973388" w:rsidP="00973388">
                  <w:pPr>
                    <w:ind w:left="60"/>
                  </w:pPr>
                  <w:r>
                    <w:t>Date 31.10.17 16.30- 18.00</w:t>
                  </w:r>
                </w:p>
                <w:p w:rsidR="00651314" w:rsidRDefault="00651314" w:rsidP="0097338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Footwork</w:t>
                  </w:r>
                </w:p>
                <w:p w:rsidR="00973388" w:rsidRDefault="00973388" w:rsidP="0097338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Serving / Receiving</w:t>
                  </w:r>
                </w:p>
                <w:p w:rsidR="00210BCF" w:rsidRDefault="00973388" w:rsidP="00F64772">
                  <w:pPr>
                    <w:ind w:left="60"/>
                  </w:pPr>
                  <w:r>
                    <w:t>Date 7.11.17 16.30- 18.00</w:t>
                  </w:r>
                </w:p>
                <w:p w:rsidR="00210BCF" w:rsidRDefault="00F10E69" w:rsidP="00F10E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Forehand Loop</w:t>
                  </w:r>
                </w:p>
                <w:p w:rsidR="00F10E69" w:rsidRDefault="00F10E69" w:rsidP="00F10E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Backhand Loop</w:t>
                  </w:r>
                </w:p>
                <w:p w:rsidR="00210BCF" w:rsidRDefault="00973388" w:rsidP="00210BCF">
                  <w:r>
                    <w:t>Date:14.11.17  16.30- 18.00</w:t>
                  </w:r>
                </w:p>
                <w:p w:rsidR="00973388" w:rsidRDefault="00973388" w:rsidP="0097338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Game plan/ Tactics</w:t>
                  </w:r>
                </w:p>
                <w:p w:rsidR="00973388" w:rsidRDefault="00973388" w:rsidP="0097338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</w:t>
                  </w:r>
                  <w:r w:rsidRPr="00F10E69">
                    <w:rPr>
                      <w:vertAlign w:val="superscript"/>
                    </w:rPr>
                    <w:t>rd</w:t>
                  </w:r>
                  <w:r>
                    <w:t xml:space="preserve"> Ball / 5</w:t>
                  </w:r>
                  <w:r w:rsidRPr="00F10E69">
                    <w:rPr>
                      <w:vertAlign w:val="superscript"/>
                    </w:rPr>
                    <w:t>th</w:t>
                  </w:r>
                  <w:r>
                    <w:t xml:space="preserve"> Ball </w:t>
                  </w:r>
                </w:p>
                <w:p w:rsidR="00973388" w:rsidRDefault="00973388" w:rsidP="00210BCF">
                  <w:r>
                    <w:t>Date:21.11.17 16.30-18.00</w:t>
                  </w:r>
                </w:p>
                <w:p w:rsidR="00F10E69" w:rsidRDefault="00973388" w:rsidP="0097338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Tournament </w:t>
                  </w:r>
                </w:p>
                <w:p w:rsidR="00CF658E" w:rsidRPr="002E63BC" w:rsidRDefault="00F10E69" w:rsidP="002E63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Awards Presentation</w:t>
                  </w:r>
                </w:p>
              </w:tc>
              <w:tc>
                <w:tcPr>
                  <w:gridSpan w:val="0"/>
                </w:tcPr>
                <w:p w:rsidR="00CF658E" w:rsidRDefault="002E63BC"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="00CF658E" w:rsidTr="00F10E69">
              <w:trPr>
                <w:trHeight w:hRule="exact" w:val="144"/>
              </w:trPr>
              <w:tc>
                <w:tcPr>
                  <w:tcW w:w="3996" w:type="dxa"/>
                </w:tcPr>
                <w:p w:rsidR="00CF658E" w:rsidRDefault="00CF658E"/>
              </w:tc>
            </w:tr>
            <w:tr w:rsidR="00CF658E" w:rsidTr="00F10E69">
              <w:trPr>
                <w:trHeight w:hRule="exact" w:val="3456"/>
              </w:trPr>
              <w:tc>
                <w:tcPr>
                  <w:tcW w:w="3996" w:type="dxa"/>
                  <w:shd w:val="clear" w:color="auto" w:fill="E03177" w:themeFill="accent1"/>
                  <w:vAlign w:val="center"/>
                </w:tcPr>
                <w:p w:rsidR="008C071A" w:rsidRDefault="00A11B69" w:rsidP="008C071A">
                  <w:pPr>
                    <w:pStyle w:val="Heading3"/>
                    <w:jc w:val="left"/>
                    <w:rPr>
                      <w:rStyle w:val="postcode"/>
                      <w:rFonts w:ascii="Arial" w:hAnsi="Arial" w:cs="Arial"/>
                      <w:caps w:val="0"/>
                      <w:color w:val="F3B800"/>
                      <w:shd w:val="clear" w:color="auto" w:fill="3F3C3B"/>
                    </w:rPr>
                  </w:pPr>
                  <w:r>
                    <w:rPr>
                      <w:rFonts w:ascii="Arial" w:hAnsi="Arial" w:cs="Arial"/>
                      <w:color w:val="F3B800"/>
                      <w:shd w:val="clear" w:color="auto" w:fill="3F3C3B"/>
                    </w:rPr>
                    <w:t>Mildmay Community Centre</w:t>
                  </w:r>
                  <w:r>
                    <w:rPr>
                      <w:rFonts w:ascii="Arial" w:hAnsi="Arial" w:cs="Arial"/>
                      <w:color w:val="F3B800"/>
                    </w:rPr>
                    <w:br/>
                  </w:r>
                  <w:r>
                    <w:rPr>
                      <w:rFonts w:ascii="Arial" w:hAnsi="Arial" w:cs="Arial"/>
                      <w:color w:val="F3B800"/>
                      <w:shd w:val="clear" w:color="auto" w:fill="3F3C3B"/>
                    </w:rPr>
                    <w:t>Woodville Road</w:t>
                  </w:r>
                  <w:r>
                    <w:rPr>
                      <w:rFonts w:ascii="Arial" w:hAnsi="Arial" w:cs="Arial"/>
                      <w:color w:val="F3B800"/>
                    </w:rPr>
                    <w:br/>
                  </w:r>
                  <w:r>
                    <w:rPr>
                      <w:rStyle w:val="postcode"/>
                      <w:rFonts w:ascii="Arial" w:hAnsi="Arial" w:cs="Arial"/>
                      <w:caps w:val="0"/>
                      <w:color w:val="F3B800"/>
                      <w:shd w:val="clear" w:color="auto" w:fill="3F3C3B"/>
                    </w:rPr>
                    <w:t>N16 8NA</w:t>
                  </w:r>
                </w:p>
                <w:p w:rsidR="00A11B69" w:rsidRPr="008C071A" w:rsidRDefault="00A11B69" w:rsidP="008C071A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  <w:r w:rsidRPr="00A11B69">
                    <w:rPr>
                      <w:color w:val="F2F2F2" w:themeColor="background1" w:themeShade="F2"/>
                    </w:rPr>
                    <w:t xml:space="preserve">TUESDAY 16.30-17.00 </w:t>
                  </w:r>
                </w:p>
                <w:p w:rsidR="008C071A" w:rsidRPr="00A11B69" w:rsidRDefault="00A11B69" w:rsidP="00A11B69">
                  <w:pPr>
                    <w:rPr>
                      <w:color w:val="F2F2F2" w:themeColor="background1" w:themeShade="F2"/>
                    </w:rPr>
                  </w:pPr>
                  <w:r w:rsidRPr="00A11B69">
                    <w:rPr>
                      <w:color w:val="F2F2F2" w:themeColor="background1" w:themeShade="F2"/>
                    </w:rPr>
                    <w:t xml:space="preserve">COACH: </w:t>
                  </w:r>
                  <w:r w:rsidR="008C071A">
                    <w:rPr>
                      <w:color w:val="F2F2F2" w:themeColor="background1" w:themeShade="F2"/>
                    </w:rPr>
                    <w:t xml:space="preserve"> </w:t>
                  </w:r>
                  <w:r w:rsidRPr="00A11B69">
                    <w:rPr>
                      <w:color w:val="F2F2F2" w:themeColor="background1" w:themeShade="F2"/>
                    </w:rPr>
                    <w:t xml:space="preserve">JOHN KESSIE </w:t>
                  </w:r>
                  <w:r w:rsidR="008C071A">
                    <w:rPr>
                      <w:color w:val="F2F2F2" w:themeColor="background1" w:themeShade="F2"/>
                    </w:rPr>
                    <w:t xml:space="preserve">              </w:t>
                  </w:r>
                  <w:r w:rsidR="002E63BC">
                    <w:rPr>
                      <w:color w:val="F2F2F2" w:themeColor="background1" w:themeShade="F2"/>
                    </w:rPr>
                    <w:t xml:space="preserve"> </w:t>
                  </w:r>
                  <w:r w:rsidR="008C071A">
                    <w:rPr>
                      <w:color w:val="F2F2F2" w:themeColor="background1" w:themeShade="F2"/>
                    </w:rPr>
                    <w:t>07956931042</w:t>
                  </w:r>
                </w:p>
                <w:p w:rsidR="00A11B69" w:rsidRPr="00A11B69" w:rsidRDefault="00A11B69" w:rsidP="00A11B69">
                  <w:r>
                    <w:t xml:space="preserve">                 </w:t>
                  </w:r>
                </w:p>
                <w:p w:rsidR="00944888" w:rsidRDefault="00944888" w:rsidP="00944888">
                  <w:pPr>
                    <w:pStyle w:val="ContactInfo"/>
                    <w:jc w:val="left"/>
                  </w:pPr>
                  <w:r>
                    <w:t>sanketshahba@yahoo.co.uk</w:t>
                  </w:r>
                </w:p>
                <w:p w:rsidR="00CF658E" w:rsidRDefault="00CF658E" w:rsidP="00F10E69">
                  <w:pPr>
                    <w:pStyle w:val="Date"/>
                  </w:pPr>
                </w:p>
              </w:tc>
            </w:tr>
          </w:tbl>
          <w:p w:rsidR="00CF658E" w:rsidRDefault="00CF658E"/>
        </w:tc>
      </w:tr>
    </w:tbl>
    <w:p w:rsidR="00285A0E" w:rsidRPr="002E63BC" w:rsidRDefault="008C071A" w:rsidP="002E63BC">
      <w:pPr>
        <w:pStyle w:val="NoSpacing"/>
        <w:rPr>
          <w:color w:val="auto"/>
        </w:rPr>
      </w:pPr>
      <w:r w:rsidRPr="002E63BC">
        <w:rPr>
          <w:color w:val="auto"/>
          <w:highlight w:val="yellow"/>
        </w:rPr>
        <w:t xml:space="preserve">For more info: </w:t>
      </w:r>
      <w:hyperlink r:id="rId7" w:history="1">
        <w:r w:rsidRPr="002E63BC">
          <w:rPr>
            <w:rStyle w:val="Hyperlink"/>
            <w:color w:val="auto"/>
            <w:highlight w:val="yellow"/>
          </w:rPr>
          <w:t>www.highburyttclub.co.uk</w:t>
        </w:r>
      </w:hyperlink>
      <w:r w:rsidRPr="002E63BC">
        <w:rPr>
          <w:color w:val="auto"/>
          <w:highlight w:val="yellow"/>
        </w:rPr>
        <w:t xml:space="preserve">  </w:t>
      </w:r>
      <w:proofErr w:type="spellStart"/>
      <w:r w:rsidRPr="002E63BC">
        <w:rPr>
          <w:color w:val="auto"/>
          <w:highlight w:val="yellow"/>
        </w:rPr>
        <w:t>Sanket</w:t>
      </w:r>
      <w:proofErr w:type="spellEnd"/>
      <w:r w:rsidRPr="002E63BC">
        <w:rPr>
          <w:color w:val="auto"/>
          <w:highlight w:val="yellow"/>
        </w:rPr>
        <w:t xml:space="preserve"> 07886685393</w:t>
      </w:r>
      <w:r w:rsidR="002E63BC" w:rsidRPr="002E63BC">
        <w:rPr>
          <w:color w:val="auto"/>
          <w:highlight w:val="yellow"/>
        </w:rPr>
        <w:t xml:space="preserve"> email: </w:t>
      </w:r>
      <w:hyperlink r:id="rId8" w:history="1">
        <w:r w:rsidR="002E63BC" w:rsidRPr="002E63BC">
          <w:rPr>
            <w:rStyle w:val="Hyperlink"/>
            <w:color w:val="auto"/>
            <w:highlight w:val="yellow"/>
          </w:rPr>
          <w:t>sanketshahba@yahoo.co.uk</w:t>
        </w:r>
      </w:hyperlink>
      <w:r w:rsidR="002E63BC" w:rsidRPr="002E63BC">
        <w:rPr>
          <w:color w:val="auto"/>
        </w:rPr>
        <w:t xml:space="preserve"> </w:t>
      </w:r>
    </w:p>
    <w:sectPr w:rsidR="00285A0E" w:rsidRPr="002E63B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446"/>
    <w:multiLevelType w:val="hybridMultilevel"/>
    <w:tmpl w:val="BC5A7898"/>
    <w:lvl w:ilvl="0" w:tplc="D79ACF3C">
      <w:start w:val="4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7F0313"/>
    <w:multiLevelType w:val="hybridMultilevel"/>
    <w:tmpl w:val="3FF8A0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806AB3"/>
    <w:multiLevelType w:val="hybridMultilevel"/>
    <w:tmpl w:val="4BB0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7018"/>
    <w:multiLevelType w:val="hybridMultilevel"/>
    <w:tmpl w:val="ADAAE06A"/>
    <w:lvl w:ilvl="0" w:tplc="77D22A1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F9"/>
    <w:rsid w:val="00011347"/>
    <w:rsid w:val="000667F9"/>
    <w:rsid w:val="00210BCF"/>
    <w:rsid w:val="00285A0E"/>
    <w:rsid w:val="002E63BC"/>
    <w:rsid w:val="003526BA"/>
    <w:rsid w:val="005172C4"/>
    <w:rsid w:val="00651314"/>
    <w:rsid w:val="008C071A"/>
    <w:rsid w:val="00944888"/>
    <w:rsid w:val="00973388"/>
    <w:rsid w:val="00A11B69"/>
    <w:rsid w:val="00BF0BC5"/>
    <w:rsid w:val="00C167A9"/>
    <w:rsid w:val="00C92780"/>
    <w:rsid w:val="00CF658E"/>
    <w:rsid w:val="00F03CCF"/>
    <w:rsid w:val="00F10E69"/>
    <w:rsid w:val="00F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9CB45-ED8A-4FE7-8C78-183C6C2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210BC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927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C92780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85A0E"/>
    <w:rPr>
      <w:color w:val="24A5CD" w:themeColor="hyperlink"/>
      <w:u w:val="single"/>
    </w:rPr>
  </w:style>
  <w:style w:type="character" w:customStyle="1" w:styleId="postcode">
    <w:name w:val="postcode"/>
    <w:basedOn w:val="DefaultParagraphFont"/>
    <w:rsid w:val="00A1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etshahba@yahoo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ghburytt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cp:lastPrinted>2012-12-25T21:02:00Z</cp:lastPrinted>
  <dcterms:created xsi:type="dcterms:W3CDTF">2017-10-02T19:31:00Z</dcterms:created>
  <dcterms:modified xsi:type="dcterms:W3CDTF">2017-10-02T19:31:00Z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